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8C6829"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E2A88">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8C6829">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C6829" w:rsidRPr="008C6829">
        <w:t>Introduction to Data Structures and Algorithms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8C6829">
        <w:t>CSCI 2103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C6829">
        <w:t>CSCI 210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E2A88">
        <w:fldChar w:fldCharType="begin">
          <w:ffData>
            <w:name w:val="Text27"/>
            <w:enabled/>
            <w:calcOnExit w:val="0"/>
            <w:textInput>
              <w:maxLength w:val="30"/>
            </w:textInput>
          </w:ffData>
        </w:fldChar>
      </w:r>
      <w:bookmarkStart w:id="5" w:name="Text27"/>
      <w:r w:rsidRPr="00CE2A88">
        <w:instrText xml:space="preserve"> FORMTEXT </w:instrText>
      </w:r>
      <w:r w:rsidRPr="00CE2A88">
        <w:fldChar w:fldCharType="separate"/>
      </w:r>
      <w:r w:rsidR="008C6829" w:rsidRPr="00CE2A88">
        <w:t>3</w:t>
      </w:r>
      <w:r w:rsidRPr="00CE2A88">
        <w:fldChar w:fldCharType="end"/>
      </w:r>
      <w:bookmarkEnd w:id="5"/>
      <w:r w:rsidRPr="00CE2A88">
        <w:t>-</w:t>
      </w:r>
      <w:r w:rsidRPr="00CE2A88">
        <w:fldChar w:fldCharType="begin">
          <w:ffData>
            <w:name w:val="Text33"/>
            <w:enabled/>
            <w:calcOnExit w:val="0"/>
            <w:textInput/>
          </w:ffData>
        </w:fldChar>
      </w:r>
      <w:bookmarkStart w:id="6" w:name="Text33"/>
      <w:r w:rsidRPr="00CE2A88">
        <w:instrText xml:space="preserve"> FORMTEXT </w:instrText>
      </w:r>
      <w:r w:rsidRPr="00CE2A88">
        <w:fldChar w:fldCharType="separate"/>
      </w:r>
      <w:r w:rsidR="008C6829" w:rsidRPr="00CE2A88">
        <w:t>0</w:t>
      </w:r>
      <w:r w:rsidRPr="00CE2A88">
        <w:fldChar w:fldCharType="end"/>
      </w:r>
      <w:bookmarkEnd w:id="6"/>
      <w:r w:rsidRPr="00CE2A88">
        <w:t>-</w:t>
      </w:r>
      <w:r w:rsidRPr="00CE2A88">
        <w:fldChar w:fldCharType="begin">
          <w:ffData>
            <w:name w:val="Text34"/>
            <w:enabled/>
            <w:calcOnExit w:val="0"/>
            <w:textInput/>
          </w:ffData>
        </w:fldChar>
      </w:r>
      <w:bookmarkStart w:id="7" w:name="Text34"/>
      <w:r w:rsidRPr="00CE2A88">
        <w:instrText xml:space="preserve"> FORMTEXT </w:instrText>
      </w:r>
      <w:r w:rsidRPr="00CE2A88">
        <w:fldChar w:fldCharType="separate"/>
      </w:r>
      <w:r w:rsidR="008C6829" w:rsidRPr="00CE2A88">
        <w:t>3</w:t>
      </w:r>
      <w:r w:rsidRPr="00CE2A88">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E2A88">
        <w:fldChar w:fldCharType="begin">
          <w:ffData>
            <w:name w:val="Text27"/>
            <w:enabled/>
            <w:calcOnExit w:val="0"/>
            <w:textInput>
              <w:maxLength w:val="30"/>
            </w:textInput>
          </w:ffData>
        </w:fldChar>
      </w:r>
      <w:r w:rsidRPr="00CE2A88">
        <w:instrText xml:space="preserve"> FORMTEXT </w:instrText>
      </w:r>
      <w:r w:rsidRPr="00CE2A88">
        <w:fldChar w:fldCharType="separate"/>
      </w:r>
      <w:r w:rsidR="008C6829" w:rsidRPr="00CE2A88">
        <w:t>45</w:t>
      </w:r>
      <w:r w:rsidRPr="00CE2A88">
        <w:fldChar w:fldCharType="end"/>
      </w:r>
      <w:r w:rsidRPr="00CE2A88">
        <w:t>-</w:t>
      </w:r>
      <w:r w:rsidRPr="00CE2A88">
        <w:fldChar w:fldCharType="begin">
          <w:ffData>
            <w:name w:val="Text35"/>
            <w:enabled/>
            <w:calcOnExit w:val="0"/>
            <w:textInput/>
          </w:ffData>
        </w:fldChar>
      </w:r>
      <w:bookmarkStart w:id="8" w:name="Text35"/>
      <w:r w:rsidRPr="00CE2A88">
        <w:instrText xml:space="preserve"> FORMTEXT </w:instrText>
      </w:r>
      <w:r w:rsidRPr="00CE2A88">
        <w:fldChar w:fldCharType="separate"/>
      </w:r>
      <w:r w:rsidR="008C6829" w:rsidRPr="00CE2A88">
        <w:t>0</w:t>
      </w:r>
      <w:r w:rsidRPr="00CE2A88">
        <w:fldChar w:fldCharType="end"/>
      </w:r>
      <w:bookmarkEnd w:id="8"/>
      <w:r w:rsidRPr="00CE2A88">
        <w:t>-</w:t>
      </w:r>
      <w:r w:rsidRPr="00CE2A88">
        <w:fldChar w:fldCharType="begin">
          <w:ffData>
            <w:name w:val="Text36"/>
            <w:enabled/>
            <w:calcOnExit w:val="0"/>
            <w:textInput/>
          </w:ffData>
        </w:fldChar>
      </w:r>
      <w:bookmarkStart w:id="9" w:name="Text36"/>
      <w:r w:rsidRPr="00CE2A88">
        <w:instrText xml:space="preserve"> FORMTEXT </w:instrText>
      </w:r>
      <w:r w:rsidRPr="00CE2A88">
        <w:fldChar w:fldCharType="separate"/>
      </w:r>
      <w:r w:rsidR="008C6829" w:rsidRPr="00CE2A88">
        <w:t>45</w:t>
      </w:r>
      <w:r w:rsidRPr="00CE2A88">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C6829">
        <w:t>11.0701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8C6829" w:rsidRPr="008C6829">
        <w:t>Presents the related theory for representing and accessing information using a higher level programming language.  Studies concepts of data types, data abstraction, data structures, and advanced programming techniques.</w:t>
      </w:r>
      <w:r>
        <w:fldChar w:fldCharType="end"/>
      </w:r>
      <w:bookmarkEnd w:id="12"/>
    </w:p>
    <w:p w:rsidR="00860938" w:rsidRDefault="00860938" w:rsidP="007E4F12"/>
    <w:p w:rsidR="00860938" w:rsidRPr="000E047A" w:rsidRDefault="00860938" w:rsidP="008C6829">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C6829" w:rsidRPr="008C6829">
        <w:t>CSCI 1943 (or CSCI 194) and MATH 1113 (or MATH 101) or MATH 1213 (or MATH 110)</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C6829">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C6829">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C6829" w:rsidRPr="008C6829">
        <w:t>Develop abstract data types, classes, and objects using C++.</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C6829" w:rsidRPr="008C6829">
        <w:t xml:space="preserve">Describe data storage techniques. </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C6829" w:rsidRPr="008C6829">
        <w:t>Describe the basic concpts of design and analysis with an emphasis on searching and sorting algorithms.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8C6829" w:rsidRPr="008C6829">
        <w:t>Apply basic data structures.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8C6829" w:rsidRPr="008C6829">
        <w:t>Write C++ program to solve problems.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8C6829" w:rsidRPr="008C6829">
        <w:t>Student participation</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8C6829">
        <w:t>Programming assignments</w:t>
      </w:r>
      <w:r>
        <w:fldChar w:fldCharType="end"/>
      </w:r>
      <w:bookmarkEnd w:id="22"/>
    </w:p>
    <w:p w:rsidR="00594256" w:rsidRDefault="00594256" w:rsidP="0055677F">
      <w:pPr>
        <w:ind w:left="360" w:hanging="360"/>
      </w:pPr>
      <w:r>
        <w:lastRenderedPageBreak/>
        <w:t>3.</w:t>
      </w:r>
      <w:r>
        <w:tab/>
      </w:r>
      <w:r>
        <w:fldChar w:fldCharType="begin">
          <w:ffData>
            <w:name w:val="Text5"/>
            <w:enabled/>
            <w:calcOnExit w:val="0"/>
            <w:textInput/>
          </w:ffData>
        </w:fldChar>
      </w:r>
      <w:bookmarkStart w:id="23" w:name="Text5"/>
      <w:r>
        <w:instrText xml:space="preserve"> FORMTEXT </w:instrText>
      </w:r>
      <w:r>
        <w:fldChar w:fldCharType="separate"/>
      </w:r>
      <w:r w:rsidR="008C6829">
        <w:t>Instructor-prepared tests</w:t>
      </w:r>
      <w:r>
        <w:fldChar w:fldCharType="end"/>
      </w:r>
      <w:bookmarkEnd w:id="23"/>
    </w:p>
    <w:p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8C6829">
        <w:t>Formal presentations</w:t>
      </w:r>
      <w:r>
        <w:fldChar w:fldCharType="end"/>
      </w:r>
      <w:bookmarkEnd w:id="24"/>
    </w:p>
    <w:p w:rsidR="00594256" w:rsidRDefault="00594256" w:rsidP="0055677F">
      <w:pPr>
        <w:ind w:left="360" w:hanging="360"/>
      </w:pPr>
      <w:r>
        <w:t>5.</w:t>
      </w:r>
      <w:r>
        <w:tab/>
      </w:r>
      <w:r>
        <w:fldChar w:fldCharType="begin">
          <w:ffData>
            <w:name w:val="Text3"/>
            <w:enabled/>
            <w:calcOnExit w:val="0"/>
            <w:textInput/>
          </w:ffData>
        </w:fldChar>
      </w:r>
      <w:bookmarkStart w:id="25" w:name="Text3"/>
      <w:r>
        <w:instrText xml:space="preserve"> FORMTEXT </w:instrText>
      </w:r>
      <w:r>
        <w:fldChar w:fldCharType="separate"/>
      </w:r>
      <w:r w:rsidR="008C6829">
        <w:t>Homework assignments</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C6829" w:rsidRPr="008C6829" w:rsidRDefault="00594256" w:rsidP="008C6829">
      <w:r>
        <w:fldChar w:fldCharType="begin">
          <w:ffData>
            <w:name w:val="Text1"/>
            <w:enabled/>
            <w:calcOnExit w:val="0"/>
            <w:textInput/>
          </w:ffData>
        </w:fldChar>
      </w:r>
      <w:bookmarkStart w:id="26" w:name="Text1"/>
      <w:r>
        <w:instrText xml:space="preserve"> FORMTEXT </w:instrText>
      </w:r>
      <w:r>
        <w:fldChar w:fldCharType="separate"/>
      </w:r>
      <w:r w:rsidR="008C6829" w:rsidRPr="008C6829">
        <w:t>I.</w:t>
      </w:r>
      <w:r w:rsidR="008C6829" w:rsidRPr="008C6829">
        <w:tab/>
        <w:t>An Overview of Computers and Programming Languages</w:t>
      </w:r>
    </w:p>
    <w:p w:rsidR="008C6829" w:rsidRPr="008C6829" w:rsidRDefault="008C6829" w:rsidP="008C6829">
      <w:pPr>
        <w:ind w:left="720" w:hanging="360"/>
      </w:pPr>
      <w:r w:rsidRPr="008C6829">
        <w:t>A.</w:t>
      </w:r>
      <w:r w:rsidRPr="008C6829">
        <w:tab/>
        <w:t>Introduction</w:t>
      </w:r>
    </w:p>
    <w:p w:rsidR="008C6829" w:rsidRPr="008C6829" w:rsidRDefault="008C6829" w:rsidP="008C6829">
      <w:pPr>
        <w:ind w:left="720" w:hanging="360"/>
      </w:pPr>
      <w:r w:rsidRPr="008C6829">
        <w:t>B.</w:t>
      </w:r>
      <w:r w:rsidRPr="008C6829">
        <w:tab/>
        <w:t>A brief overview of the History of Computers</w:t>
      </w:r>
    </w:p>
    <w:p w:rsidR="008C6829" w:rsidRPr="008C6829" w:rsidRDefault="008C6829" w:rsidP="008C6829">
      <w:pPr>
        <w:ind w:left="720" w:hanging="360"/>
      </w:pPr>
      <w:r w:rsidRPr="008C6829">
        <w:t>C.</w:t>
      </w:r>
      <w:r w:rsidRPr="008C6829">
        <w:tab/>
        <w:t>Elements of a Computer System</w:t>
      </w:r>
    </w:p>
    <w:p w:rsidR="008C6829" w:rsidRPr="008C6829" w:rsidRDefault="008C6829" w:rsidP="008C6829">
      <w:pPr>
        <w:ind w:left="1080" w:hanging="360"/>
      </w:pPr>
      <w:r w:rsidRPr="008C6829">
        <w:t>1.</w:t>
      </w:r>
      <w:r w:rsidRPr="008C6829">
        <w:tab/>
        <w:t>Hardware</w:t>
      </w:r>
    </w:p>
    <w:p w:rsidR="008C6829" w:rsidRPr="008C6829" w:rsidRDefault="008C6829" w:rsidP="008C6829">
      <w:pPr>
        <w:ind w:left="1080" w:hanging="360"/>
      </w:pPr>
      <w:r w:rsidRPr="008C6829">
        <w:t>2.</w:t>
      </w:r>
      <w:r w:rsidRPr="008C6829">
        <w:tab/>
        <w:t>Software</w:t>
      </w:r>
    </w:p>
    <w:p w:rsidR="008C6829" w:rsidRPr="008C6829" w:rsidRDefault="008C6829" w:rsidP="008C6829">
      <w:pPr>
        <w:ind w:left="720" w:hanging="360"/>
      </w:pPr>
      <w:r w:rsidRPr="008C6829">
        <w:t>D.</w:t>
      </w:r>
      <w:r w:rsidRPr="008C6829">
        <w:tab/>
        <w:t>The Language of a Computer</w:t>
      </w:r>
    </w:p>
    <w:p w:rsidR="008C6829" w:rsidRPr="008C6829" w:rsidRDefault="008C6829" w:rsidP="008C6829">
      <w:pPr>
        <w:ind w:left="720" w:hanging="360"/>
      </w:pPr>
      <w:r w:rsidRPr="008C6829">
        <w:t>E.</w:t>
      </w:r>
      <w:r w:rsidRPr="008C6829">
        <w:tab/>
        <w:t>The Evolution of Programming Languages</w:t>
      </w:r>
    </w:p>
    <w:p w:rsidR="008C6829" w:rsidRPr="008C6829" w:rsidRDefault="008C6829" w:rsidP="008C6829">
      <w:pPr>
        <w:ind w:left="720" w:hanging="360"/>
      </w:pPr>
      <w:r w:rsidRPr="008C6829">
        <w:t>F.</w:t>
      </w:r>
      <w:r w:rsidRPr="008C6829">
        <w:tab/>
        <w:t>Processing a High-Level Language Program</w:t>
      </w:r>
    </w:p>
    <w:p w:rsidR="008C6829" w:rsidRPr="008C6829" w:rsidRDefault="008C6829" w:rsidP="008C6829">
      <w:pPr>
        <w:ind w:left="720" w:hanging="360"/>
      </w:pPr>
      <w:r w:rsidRPr="008C6829">
        <w:t>G.</w:t>
      </w:r>
      <w:r w:rsidRPr="008C6829">
        <w:tab/>
        <w:t>Programming with the Problem Analysis-Coding-Execution Cycle</w:t>
      </w:r>
    </w:p>
    <w:p w:rsidR="008C6829" w:rsidRPr="008C6829" w:rsidRDefault="008C6829" w:rsidP="008C6829">
      <w:pPr>
        <w:ind w:left="720" w:hanging="360"/>
      </w:pPr>
      <w:r w:rsidRPr="008C6829">
        <w:t>H.</w:t>
      </w:r>
      <w:r w:rsidRPr="008C6829">
        <w:tab/>
        <w:t>Object-Oriented Programming</w:t>
      </w:r>
    </w:p>
    <w:p w:rsidR="008C6829" w:rsidRPr="008C6829" w:rsidRDefault="008C6829" w:rsidP="008C6829">
      <w:pPr>
        <w:ind w:left="720" w:hanging="360"/>
      </w:pPr>
      <w:r w:rsidRPr="008C6829">
        <w:t>I.</w:t>
      </w:r>
      <w:r w:rsidRPr="008C6829">
        <w:tab/>
        <w:t>ANSI/ISO Standard C++</w:t>
      </w:r>
    </w:p>
    <w:p w:rsidR="008C6829" w:rsidRPr="008C6829" w:rsidRDefault="008C6829" w:rsidP="008C6829"/>
    <w:p w:rsidR="008C6829" w:rsidRPr="008C6829" w:rsidRDefault="008C6829" w:rsidP="008C6829">
      <w:r w:rsidRPr="008C6829">
        <w:t>II.</w:t>
      </w:r>
      <w:r w:rsidRPr="008C6829">
        <w:tab/>
        <w:t>Basic Elements of C++</w:t>
      </w:r>
    </w:p>
    <w:p w:rsidR="008C6829" w:rsidRPr="008C6829" w:rsidRDefault="008C6829" w:rsidP="008C6829">
      <w:pPr>
        <w:ind w:left="720" w:hanging="360"/>
      </w:pPr>
      <w:r w:rsidRPr="008C6829">
        <w:t>A.</w:t>
      </w:r>
      <w:r w:rsidRPr="008C6829">
        <w:tab/>
        <w:t>The Basics of a C++ Program</w:t>
      </w:r>
    </w:p>
    <w:p w:rsidR="008C6829" w:rsidRPr="008C6829" w:rsidRDefault="008C6829" w:rsidP="008C6829">
      <w:pPr>
        <w:ind w:left="720" w:hanging="360"/>
      </w:pPr>
      <w:r w:rsidRPr="008C6829">
        <w:t>B.</w:t>
      </w:r>
      <w:r w:rsidRPr="008C6829">
        <w:tab/>
        <w:t>Data Types</w:t>
      </w:r>
    </w:p>
    <w:p w:rsidR="008C6829" w:rsidRPr="008C6829" w:rsidRDefault="008C6829" w:rsidP="008C6829">
      <w:pPr>
        <w:ind w:left="1080" w:hanging="360"/>
      </w:pPr>
      <w:r w:rsidRPr="008C6829">
        <w:t>1.</w:t>
      </w:r>
      <w:r w:rsidRPr="008C6829">
        <w:tab/>
        <w:t>Simple Data Types</w:t>
      </w:r>
    </w:p>
    <w:p w:rsidR="008C6829" w:rsidRPr="008C6829" w:rsidRDefault="008C6829" w:rsidP="008C6829">
      <w:pPr>
        <w:ind w:left="1080" w:hanging="360"/>
      </w:pPr>
      <w:r w:rsidRPr="008C6829">
        <w:t>2.</w:t>
      </w:r>
      <w:r w:rsidRPr="008C6829">
        <w:tab/>
        <w:t>Floating-Point Data Types</w:t>
      </w:r>
    </w:p>
    <w:p w:rsidR="008C6829" w:rsidRPr="008C6829" w:rsidRDefault="008C6829" w:rsidP="008C6829">
      <w:pPr>
        <w:ind w:left="1080" w:hanging="360"/>
      </w:pPr>
      <w:r w:rsidRPr="008C6829">
        <w:t>3.</w:t>
      </w:r>
      <w:r w:rsidRPr="008C6829">
        <w:tab/>
        <w:t>The String Type</w:t>
      </w:r>
    </w:p>
    <w:p w:rsidR="008C6829" w:rsidRPr="008C6829" w:rsidRDefault="008C6829" w:rsidP="008C6829">
      <w:pPr>
        <w:ind w:left="720" w:hanging="360"/>
      </w:pPr>
      <w:r w:rsidRPr="008C6829">
        <w:t>C.</w:t>
      </w:r>
      <w:r w:rsidRPr="008C6829">
        <w:tab/>
        <w:t>Arithmetic Operators and Operator Precedence</w:t>
      </w:r>
    </w:p>
    <w:p w:rsidR="008C6829" w:rsidRPr="008C6829" w:rsidRDefault="008C6829" w:rsidP="008C6829">
      <w:pPr>
        <w:ind w:left="1080" w:hanging="360"/>
      </w:pPr>
      <w:r w:rsidRPr="008C6829">
        <w:lastRenderedPageBreak/>
        <w:t>1.</w:t>
      </w:r>
      <w:r w:rsidRPr="008C6829">
        <w:tab/>
        <w:t>Order of Precedence</w:t>
      </w:r>
    </w:p>
    <w:p w:rsidR="008C6829" w:rsidRPr="008C6829" w:rsidRDefault="008C6829" w:rsidP="008C6829">
      <w:pPr>
        <w:ind w:left="720" w:hanging="360"/>
      </w:pPr>
      <w:r w:rsidRPr="008C6829">
        <w:t>D.</w:t>
      </w:r>
      <w:r w:rsidRPr="008C6829">
        <w:tab/>
        <w:t>Expressions</w:t>
      </w:r>
    </w:p>
    <w:p w:rsidR="008C6829" w:rsidRPr="008C6829" w:rsidRDefault="008C6829" w:rsidP="008C6829">
      <w:pPr>
        <w:ind w:left="1080" w:hanging="360"/>
      </w:pPr>
      <w:r w:rsidRPr="008C6829">
        <w:t>1.</w:t>
      </w:r>
      <w:r w:rsidRPr="008C6829">
        <w:tab/>
        <w:t>Mixed Expressions</w:t>
      </w:r>
    </w:p>
    <w:p w:rsidR="008C6829" w:rsidRPr="008C6829" w:rsidRDefault="008C6829" w:rsidP="008C6829">
      <w:pPr>
        <w:ind w:left="1080" w:hanging="360"/>
      </w:pPr>
      <w:r w:rsidRPr="008C6829">
        <w:t>2.</w:t>
      </w:r>
      <w:r w:rsidRPr="008C6829">
        <w:tab/>
        <w:t>Type Conversion</w:t>
      </w:r>
      <w:r>
        <w:t xml:space="preserve"> </w:t>
      </w:r>
      <w:r w:rsidRPr="008C6829">
        <w:t>(Casting)</w:t>
      </w:r>
    </w:p>
    <w:p w:rsidR="008C6829" w:rsidRPr="008C6829" w:rsidRDefault="008C6829" w:rsidP="008C6829">
      <w:pPr>
        <w:ind w:left="720" w:hanging="360"/>
      </w:pPr>
      <w:r w:rsidRPr="008C6829">
        <w:t>E.</w:t>
      </w:r>
      <w:r w:rsidRPr="008C6829">
        <w:tab/>
        <w:t>Input</w:t>
      </w:r>
    </w:p>
    <w:p w:rsidR="008C6829" w:rsidRPr="008C6829" w:rsidRDefault="008C6829" w:rsidP="008C6829">
      <w:pPr>
        <w:ind w:left="1080" w:hanging="360"/>
      </w:pPr>
      <w:r w:rsidRPr="008C6829">
        <w:t>1.</w:t>
      </w:r>
      <w:r w:rsidRPr="008C6829">
        <w:tab/>
        <w:t>Allocating Memory with Constants and Variables</w:t>
      </w:r>
    </w:p>
    <w:p w:rsidR="008C6829" w:rsidRPr="008C6829" w:rsidRDefault="008C6829" w:rsidP="008C6829">
      <w:pPr>
        <w:ind w:left="1080" w:hanging="360"/>
      </w:pPr>
      <w:r w:rsidRPr="008C6829">
        <w:t>2.</w:t>
      </w:r>
      <w:r w:rsidRPr="008C6829">
        <w:tab/>
        <w:t>Putting Data into Variables</w:t>
      </w:r>
    </w:p>
    <w:p w:rsidR="008C6829" w:rsidRPr="008C6829" w:rsidRDefault="008C6829" w:rsidP="008C6829">
      <w:pPr>
        <w:ind w:left="720" w:hanging="360"/>
      </w:pPr>
      <w:r w:rsidRPr="008C6829">
        <w:t>F.</w:t>
      </w:r>
      <w:r w:rsidRPr="008C6829">
        <w:tab/>
        <w:t>Increment and Decrement Operators</w:t>
      </w:r>
    </w:p>
    <w:p w:rsidR="008C6829" w:rsidRPr="008C6829" w:rsidRDefault="008C6829" w:rsidP="008C6829">
      <w:pPr>
        <w:ind w:left="720" w:hanging="360"/>
      </w:pPr>
      <w:r w:rsidRPr="008C6829">
        <w:t>G.</w:t>
      </w:r>
      <w:r w:rsidRPr="008C6829">
        <w:tab/>
        <w:t>Output</w:t>
      </w:r>
    </w:p>
    <w:p w:rsidR="008C6829" w:rsidRPr="008C6829" w:rsidRDefault="008C6829" w:rsidP="008C6829">
      <w:pPr>
        <w:ind w:left="720" w:hanging="360"/>
      </w:pPr>
      <w:r w:rsidRPr="008C6829">
        <w:t>H.</w:t>
      </w:r>
      <w:r w:rsidRPr="008C6829">
        <w:tab/>
        <w:t>Preprocessor Directives</w:t>
      </w:r>
    </w:p>
    <w:p w:rsidR="008C6829" w:rsidRPr="008C6829" w:rsidRDefault="008C6829" w:rsidP="008C6829">
      <w:pPr>
        <w:ind w:left="1080" w:hanging="360"/>
      </w:pPr>
      <w:r w:rsidRPr="008C6829">
        <w:t>1.</w:t>
      </w:r>
      <w:r w:rsidRPr="008C6829">
        <w:tab/>
        <w:t>Using Cin and Cout in a Program and namespace</w:t>
      </w:r>
    </w:p>
    <w:p w:rsidR="008C6829" w:rsidRPr="008C6829" w:rsidRDefault="008C6829" w:rsidP="008C6829">
      <w:pPr>
        <w:ind w:left="1080" w:hanging="360"/>
      </w:pPr>
      <w:r w:rsidRPr="008C6829">
        <w:t>2.</w:t>
      </w:r>
      <w:r w:rsidRPr="008C6829">
        <w:tab/>
        <w:t>Using the string Data Type in a Program</w:t>
      </w:r>
    </w:p>
    <w:p w:rsidR="008C6829" w:rsidRPr="008C6829" w:rsidRDefault="008C6829" w:rsidP="008C6829">
      <w:pPr>
        <w:ind w:left="720" w:hanging="360"/>
      </w:pPr>
      <w:r w:rsidRPr="008C6829">
        <w:t>I.</w:t>
      </w:r>
      <w:r w:rsidRPr="008C6829">
        <w:tab/>
        <w:t>Program Style and Form</w:t>
      </w:r>
    </w:p>
    <w:p w:rsidR="008C6829" w:rsidRPr="008C6829" w:rsidRDefault="008C6829" w:rsidP="008C6829">
      <w:pPr>
        <w:ind w:left="1080" w:hanging="360"/>
      </w:pPr>
      <w:r w:rsidRPr="008C6829">
        <w:t>1.</w:t>
      </w:r>
      <w:r w:rsidRPr="008C6829">
        <w:tab/>
        <w:t>The Function Main</w:t>
      </w:r>
    </w:p>
    <w:p w:rsidR="008C6829" w:rsidRPr="008C6829" w:rsidRDefault="008C6829" w:rsidP="008C6829">
      <w:pPr>
        <w:ind w:left="1080" w:hanging="360"/>
      </w:pPr>
      <w:r w:rsidRPr="008C6829">
        <w:t>2.</w:t>
      </w:r>
      <w:r w:rsidRPr="008C6829">
        <w:tab/>
        <w:t>Syntax</w:t>
      </w:r>
    </w:p>
    <w:p w:rsidR="008C6829" w:rsidRPr="008C6829" w:rsidRDefault="008C6829" w:rsidP="008C6829">
      <w:pPr>
        <w:ind w:left="1080" w:hanging="360"/>
      </w:pPr>
      <w:r w:rsidRPr="008C6829">
        <w:t>3.</w:t>
      </w:r>
      <w:r w:rsidRPr="008C6829">
        <w:tab/>
        <w:t>Use of Blanks</w:t>
      </w:r>
    </w:p>
    <w:p w:rsidR="008C6829" w:rsidRPr="008C6829" w:rsidRDefault="008C6829" w:rsidP="008C6829">
      <w:pPr>
        <w:ind w:left="1080" w:hanging="360"/>
      </w:pPr>
      <w:r w:rsidRPr="008C6829">
        <w:t>4.</w:t>
      </w:r>
      <w:r w:rsidRPr="008C6829">
        <w:tab/>
        <w:t>Use of Semicolons, Brackets, and Commas</w:t>
      </w:r>
    </w:p>
    <w:p w:rsidR="008C6829" w:rsidRPr="008C6829" w:rsidRDefault="008C6829" w:rsidP="008C6829">
      <w:pPr>
        <w:ind w:left="1080" w:hanging="360"/>
      </w:pPr>
      <w:r w:rsidRPr="008C6829">
        <w:t>5.</w:t>
      </w:r>
      <w:r w:rsidRPr="008C6829">
        <w:tab/>
        <w:t>Semantics</w:t>
      </w:r>
    </w:p>
    <w:p w:rsidR="008C6829" w:rsidRPr="008C6829" w:rsidRDefault="008C6829" w:rsidP="008C6829">
      <w:pPr>
        <w:ind w:left="1080" w:hanging="360"/>
      </w:pPr>
      <w:r w:rsidRPr="008C6829">
        <w:t>6.</w:t>
      </w:r>
      <w:r w:rsidRPr="008C6829">
        <w:tab/>
        <w:t>Form and Style</w:t>
      </w:r>
    </w:p>
    <w:p w:rsidR="008C6829" w:rsidRPr="008C6829" w:rsidRDefault="008C6829" w:rsidP="008C6829">
      <w:pPr>
        <w:ind w:left="1080" w:hanging="360"/>
      </w:pPr>
      <w:r w:rsidRPr="008C6829">
        <w:t>7.</w:t>
      </w:r>
      <w:r w:rsidRPr="008C6829">
        <w:tab/>
        <w:t>Documentation</w:t>
      </w:r>
    </w:p>
    <w:p w:rsidR="008C6829" w:rsidRPr="008C6829" w:rsidRDefault="008C6829" w:rsidP="008C6829">
      <w:pPr>
        <w:ind w:left="720" w:hanging="360"/>
      </w:pPr>
      <w:r w:rsidRPr="008C6829">
        <w:t>J.</w:t>
      </w:r>
      <w:r w:rsidRPr="008C6829">
        <w:tab/>
        <w:t>More on Assignment Statements</w:t>
      </w:r>
    </w:p>
    <w:p w:rsidR="008C6829" w:rsidRPr="008C6829" w:rsidRDefault="008C6829" w:rsidP="008C6829"/>
    <w:p w:rsidR="008C6829" w:rsidRPr="008C6829" w:rsidRDefault="008C6829" w:rsidP="008C6829">
      <w:r w:rsidRPr="008C6829">
        <w:t>III.</w:t>
      </w:r>
      <w:r w:rsidRPr="008C6829">
        <w:tab/>
        <w:t>Input/Output</w:t>
      </w:r>
    </w:p>
    <w:p w:rsidR="008C6829" w:rsidRPr="008C6829" w:rsidRDefault="008C6829" w:rsidP="008C6829">
      <w:pPr>
        <w:ind w:left="720" w:hanging="360"/>
      </w:pPr>
      <w:r w:rsidRPr="008C6829">
        <w:t>A.</w:t>
      </w:r>
      <w:r w:rsidRPr="008C6829">
        <w:tab/>
        <w:t>I/O Streams and Standard I/O Devices</w:t>
      </w:r>
    </w:p>
    <w:p w:rsidR="008C6829" w:rsidRPr="008C6829" w:rsidRDefault="008C6829" w:rsidP="008C6829">
      <w:pPr>
        <w:ind w:left="1080" w:hanging="360"/>
      </w:pPr>
      <w:r w:rsidRPr="008C6829">
        <w:t>1.</w:t>
      </w:r>
      <w:r w:rsidRPr="008C6829">
        <w:tab/>
        <w:t>Cin and the Extraction Operator</w:t>
      </w:r>
    </w:p>
    <w:p w:rsidR="008C6829" w:rsidRPr="008C6829" w:rsidRDefault="008C6829" w:rsidP="008C6829">
      <w:pPr>
        <w:ind w:left="720" w:hanging="360"/>
      </w:pPr>
      <w:r w:rsidRPr="008C6829">
        <w:t>B.</w:t>
      </w:r>
      <w:r w:rsidRPr="008C6829">
        <w:tab/>
        <w:t>Using Predefined Functions in a Program</w:t>
      </w:r>
    </w:p>
    <w:p w:rsidR="008C6829" w:rsidRPr="008C6829" w:rsidRDefault="008C6829" w:rsidP="008C6829">
      <w:pPr>
        <w:ind w:left="1080" w:hanging="360"/>
      </w:pPr>
      <w:r w:rsidRPr="008C6829">
        <w:t>1.</w:t>
      </w:r>
      <w:r w:rsidRPr="008C6829">
        <w:tab/>
        <w:t>Cin and the get Function</w:t>
      </w:r>
    </w:p>
    <w:p w:rsidR="008C6829" w:rsidRPr="008C6829" w:rsidRDefault="008C6829" w:rsidP="008C6829">
      <w:pPr>
        <w:ind w:left="1080" w:hanging="360"/>
      </w:pPr>
      <w:r w:rsidRPr="008C6829">
        <w:t>2.</w:t>
      </w:r>
      <w:r w:rsidRPr="008C6829">
        <w:tab/>
        <w:t>Cin and the ignore Function</w:t>
      </w:r>
    </w:p>
    <w:p w:rsidR="008C6829" w:rsidRPr="008C6829" w:rsidRDefault="008C6829" w:rsidP="008C6829">
      <w:pPr>
        <w:ind w:left="1080" w:hanging="360"/>
      </w:pPr>
      <w:r w:rsidRPr="008C6829">
        <w:t>3.</w:t>
      </w:r>
      <w:r w:rsidRPr="008C6829">
        <w:tab/>
        <w:t>The Putback and peek Functions</w:t>
      </w:r>
    </w:p>
    <w:p w:rsidR="008C6829" w:rsidRPr="008C6829" w:rsidRDefault="008C6829" w:rsidP="008C6829">
      <w:pPr>
        <w:ind w:left="1080" w:hanging="360"/>
      </w:pPr>
      <w:r w:rsidRPr="008C6829">
        <w:t>4.</w:t>
      </w:r>
      <w:r w:rsidRPr="008C6829">
        <w:tab/>
        <w:t>The Dot Notation Between I/O Stream Variables and I/O</w:t>
      </w:r>
    </w:p>
    <w:p w:rsidR="008C6829" w:rsidRPr="008C6829" w:rsidRDefault="008C6829" w:rsidP="008C6829">
      <w:pPr>
        <w:ind w:left="1080" w:hanging="360"/>
      </w:pPr>
      <w:r w:rsidRPr="008C6829">
        <w:t>5.</w:t>
      </w:r>
      <w:r w:rsidRPr="008C6829">
        <w:tab/>
        <w:t>Functions: A Precaution</w:t>
      </w:r>
    </w:p>
    <w:p w:rsidR="008C6829" w:rsidRPr="008C6829" w:rsidRDefault="008C6829" w:rsidP="008C6829">
      <w:pPr>
        <w:ind w:left="720" w:hanging="360"/>
      </w:pPr>
      <w:r w:rsidRPr="008C6829">
        <w:t>C.</w:t>
      </w:r>
      <w:r w:rsidRPr="008C6829">
        <w:tab/>
        <w:t>Input Failure</w:t>
      </w:r>
    </w:p>
    <w:p w:rsidR="008C6829" w:rsidRPr="008C6829" w:rsidRDefault="008C6829" w:rsidP="008C6829">
      <w:r w:rsidRPr="008C6829">
        <w:t>1.</w:t>
      </w:r>
      <w:r w:rsidRPr="008C6829">
        <w:tab/>
        <w:t>The Clear Function</w:t>
      </w:r>
    </w:p>
    <w:p w:rsidR="008C6829" w:rsidRPr="008C6829" w:rsidRDefault="008C6829" w:rsidP="008C6829">
      <w:pPr>
        <w:ind w:left="720" w:hanging="360"/>
      </w:pPr>
      <w:r w:rsidRPr="008C6829">
        <w:t>D.</w:t>
      </w:r>
      <w:r w:rsidRPr="008C6829">
        <w:tab/>
        <w:t>Output and Formatting Output</w:t>
      </w:r>
    </w:p>
    <w:p w:rsidR="008C6829" w:rsidRPr="008C6829" w:rsidRDefault="008C6829" w:rsidP="008C6829">
      <w:pPr>
        <w:ind w:left="1080" w:hanging="360"/>
      </w:pPr>
      <w:r w:rsidRPr="008C6829">
        <w:t>1.</w:t>
      </w:r>
      <w:r w:rsidRPr="008C6829">
        <w:tab/>
        <w:t>Setprecision</w:t>
      </w:r>
    </w:p>
    <w:p w:rsidR="008C6829" w:rsidRPr="008C6829" w:rsidRDefault="008C6829" w:rsidP="008C6829">
      <w:pPr>
        <w:ind w:left="1080" w:hanging="360"/>
      </w:pPr>
      <w:r w:rsidRPr="008C6829">
        <w:t>2.</w:t>
      </w:r>
      <w:r w:rsidRPr="008C6829">
        <w:tab/>
        <w:t>Fixed</w:t>
      </w:r>
    </w:p>
    <w:p w:rsidR="008C6829" w:rsidRPr="008C6829" w:rsidRDefault="008C6829" w:rsidP="008C6829">
      <w:pPr>
        <w:ind w:left="1080" w:hanging="360"/>
      </w:pPr>
      <w:r w:rsidRPr="008C6829">
        <w:t>3.</w:t>
      </w:r>
      <w:r w:rsidRPr="008C6829">
        <w:tab/>
        <w:t>Showpoint</w:t>
      </w:r>
    </w:p>
    <w:p w:rsidR="008C6829" w:rsidRPr="008C6829" w:rsidRDefault="008C6829" w:rsidP="008C6829">
      <w:pPr>
        <w:ind w:left="1080" w:hanging="360"/>
      </w:pPr>
      <w:r w:rsidRPr="008C6829">
        <w:t>4.</w:t>
      </w:r>
      <w:r w:rsidRPr="008C6829">
        <w:tab/>
        <w:t>Setw</w:t>
      </w:r>
    </w:p>
    <w:p w:rsidR="008C6829" w:rsidRPr="008C6829" w:rsidRDefault="008C6829" w:rsidP="008C6829">
      <w:pPr>
        <w:ind w:left="720" w:hanging="360"/>
      </w:pPr>
      <w:r w:rsidRPr="008C6829">
        <w:t>E.</w:t>
      </w:r>
      <w:r w:rsidRPr="008C6829">
        <w:tab/>
        <w:t>Additional Output Formatting Tools</w:t>
      </w:r>
    </w:p>
    <w:p w:rsidR="008C6829" w:rsidRPr="008C6829" w:rsidRDefault="008C6829" w:rsidP="008C6829">
      <w:pPr>
        <w:ind w:left="1080" w:hanging="360"/>
      </w:pPr>
      <w:r w:rsidRPr="008C6829">
        <w:t>1.</w:t>
      </w:r>
      <w:r w:rsidRPr="008C6829">
        <w:tab/>
        <w:t>Fill and setfill</w:t>
      </w:r>
    </w:p>
    <w:p w:rsidR="008C6829" w:rsidRPr="008C6829" w:rsidRDefault="008C6829" w:rsidP="008C6829">
      <w:pPr>
        <w:ind w:left="1080" w:hanging="360"/>
      </w:pPr>
      <w:r w:rsidRPr="008C6829">
        <w:t>2.</w:t>
      </w:r>
      <w:r w:rsidRPr="008C6829">
        <w:tab/>
        <w:t>The left and right Manipulators</w:t>
      </w:r>
    </w:p>
    <w:p w:rsidR="008C6829" w:rsidRPr="008C6829" w:rsidRDefault="008C6829" w:rsidP="008C6829">
      <w:pPr>
        <w:ind w:left="1080" w:hanging="360"/>
      </w:pPr>
      <w:r w:rsidRPr="008C6829">
        <w:t>3.</w:t>
      </w:r>
      <w:r w:rsidRPr="008C6829">
        <w:tab/>
        <w:t>The Flush Function</w:t>
      </w:r>
    </w:p>
    <w:p w:rsidR="008C6829" w:rsidRPr="008C6829" w:rsidRDefault="008C6829" w:rsidP="008C6829">
      <w:pPr>
        <w:ind w:left="1080" w:hanging="360"/>
      </w:pPr>
      <w:r w:rsidRPr="008C6829">
        <w:t>4.</w:t>
      </w:r>
      <w:r w:rsidRPr="008C6829">
        <w:tab/>
        <w:t>Input/Output and string Type</w:t>
      </w:r>
    </w:p>
    <w:p w:rsidR="008C6829" w:rsidRPr="008C6829" w:rsidRDefault="008C6829" w:rsidP="008C6829">
      <w:pPr>
        <w:ind w:left="720" w:hanging="360"/>
      </w:pPr>
      <w:r w:rsidRPr="008C6829">
        <w:t>F.</w:t>
      </w:r>
      <w:r w:rsidRPr="008C6829">
        <w:tab/>
        <w:t>File Input/Output</w:t>
      </w:r>
    </w:p>
    <w:p w:rsidR="008C6829" w:rsidRPr="008C6829" w:rsidRDefault="008C6829" w:rsidP="008C6829"/>
    <w:p w:rsidR="008C6829" w:rsidRPr="008C6829" w:rsidRDefault="008C6829" w:rsidP="008C6829">
      <w:r w:rsidRPr="008C6829">
        <w:t>IV.</w:t>
      </w:r>
      <w:r w:rsidRPr="008C6829">
        <w:tab/>
        <w:t>Control Structures I (Selection)</w:t>
      </w:r>
    </w:p>
    <w:p w:rsidR="008C6829" w:rsidRPr="008C6829" w:rsidRDefault="008C6829" w:rsidP="008C6829">
      <w:pPr>
        <w:ind w:left="720" w:hanging="360"/>
      </w:pPr>
      <w:r w:rsidRPr="008C6829">
        <w:t>A.</w:t>
      </w:r>
      <w:r w:rsidRPr="008C6829">
        <w:tab/>
        <w:t>Control Structures</w:t>
      </w:r>
    </w:p>
    <w:p w:rsidR="008C6829" w:rsidRPr="008C6829" w:rsidRDefault="008C6829" w:rsidP="008C6829">
      <w:pPr>
        <w:ind w:left="720" w:hanging="360"/>
      </w:pPr>
      <w:r w:rsidRPr="008C6829">
        <w:t>B.</w:t>
      </w:r>
      <w:r w:rsidRPr="008C6829">
        <w:tab/>
        <w:t>Relational Operators</w:t>
      </w:r>
    </w:p>
    <w:p w:rsidR="008C6829" w:rsidRPr="008C6829" w:rsidRDefault="008C6829" w:rsidP="008C6829">
      <w:pPr>
        <w:ind w:left="1080" w:hanging="360"/>
      </w:pPr>
      <w:r w:rsidRPr="008C6829">
        <w:t>1.</w:t>
      </w:r>
      <w:r w:rsidRPr="008C6829">
        <w:tab/>
        <w:t>Relational Operators and Simple Data Types</w:t>
      </w:r>
    </w:p>
    <w:p w:rsidR="008C6829" w:rsidRPr="008C6829" w:rsidRDefault="008C6829" w:rsidP="008C6829">
      <w:pPr>
        <w:ind w:left="1080" w:hanging="360"/>
      </w:pPr>
      <w:r w:rsidRPr="008C6829">
        <w:t>2.</w:t>
      </w:r>
      <w:r w:rsidRPr="008C6829">
        <w:tab/>
        <w:t>Relational Operators and the string type</w:t>
      </w:r>
    </w:p>
    <w:p w:rsidR="008C6829" w:rsidRPr="008C6829" w:rsidRDefault="008C6829" w:rsidP="008C6829">
      <w:pPr>
        <w:ind w:left="720" w:hanging="360"/>
      </w:pPr>
      <w:r w:rsidRPr="008C6829">
        <w:t>C.</w:t>
      </w:r>
      <w:r w:rsidRPr="008C6829">
        <w:tab/>
        <w:t>Logical (Boolean) Operators and Logical Expressions</w:t>
      </w:r>
    </w:p>
    <w:p w:rsidR="008C6829" w:rsidRPr="008C6829" w:rsidRDefault="008C6829" w:rsidP="008C6829">
      <w:pPr>
        <w:ind w:left="1080" w:hanging="360"/>
      </w:pPr>
      <w:r w:rsidRPr="008C6829">
        <w:lastRenderedPageBreak/>
        <w:t>1.</w:t>
      </w:r>
      <w:r w:rsidRPr="008C6829">
        <w:tab/>
        <w:t>Order of Precedence</w:t>
      </w:r>
    </w:p>
    <w:p w:rsidR="008C6829" w:rsidRPr="008C6829" w:rsidRDefault="008C6829" w:rsidP="008C6829">
      <w:pPr>
        <w:ind w:left="1080" w:hanging="360"/>
      </w:pPr>
      <w:r w:rsidRPr="008C6829">
        <w:t>2.</w:t>
      </w:r>
      <w:r w:rsidRPr="008C6829">
        <w:tab/>
        <w:t>Short-Circuit Evaluation</w:t>
      </w:r>
    </w:p>
    <w:p w:rsidR="008C6829" w:rsidRPr="008C6829" w:rsidRDefault="008C6829" w:rsidP="008C6829">
      <w:pPr>
        <w:ind w:left="1080" w:hanging="360"/>
      </w:pPr>
      <w:r w:rsidRPr="008C6829">
        <w:t>3.</w:t>
      </w:r>
      <w:r w:rsidRPr="008C6829">
        <w:tab/>
        <w:t>The int Data Type and Logical (Boolean) Expressions</w:t>
      </w:r>
    </w:p>
    <w:p w:rsidR="008C6829" w:rsidRPr="008C6829" w:rsidRDefault="008C6829" w:rsidP="008C6829">
      <w:pPr>
        <w:ind w:left="1080" w:hanging="360"/>
      </w:pPr>
      <w:r w:rsidRPr="008C6829">
        <w:t>4.</w:t>
      </w:r>
      <w:r w:rsidRPr="008C6829">
        <w:tab/>
        <w:t>The bool Data Type and Logical (Boolean) Expressions</w:t>
      </w:r>
    </w:p>
    <w:p w:rsidR="008C6829" w:rsidRPr="008C6829" w:rsidRDefault="008C6829" w:rsidP="008C6829">
      <w:pPr>
        <w:ind w:left="720" w:hanging="360"/>
      </w:pPr>
      <w:r w:rsidRPr="008C6829">
        <w:t>D.</w:t>
      </w:r>
      <w:r w:rsidRPr="008C6829">
        <w:tab/>
        <w:t>Selection: if and if..else</w:t>
      </w:r>
    </w:p>
    <w:p w:rsidR="008C6829" w:rsidRPr="008C6829" w:rsidRDefault="008C6829" w:rsidP="008C6829">
      <w:pPr>
        <w:ind w:left="1080" w:hanging="360"/>
      </w:pPr>
      <w:r w:rsidRPr="008C6829">
        <w:t>1.</w:t>
      </w:r>
      <w:r w:rsidRPr="008C6829">
        <w:tab/>
        <w:t>One-way Selection</w:t>
      </w:r>
    </w:p>
    <w:p w:rsidR="008C6829" w:rsidRPr="008C6829" w:rsidRDefault="008C6829" w:rsidP="008C6829">
      <w:pPr>
        <w:ind w:left="1080" w:hanging="360"/>
      </w:pPr>
      <w:r w:rsidRPr="008C6829">
        <w:t>2.</w:t>
      </w:r>
      <w:r w:rsidRPr="008C6829">
        <w:tab/>
        <w:t>Two-way Selection</w:t>
      </w:r>
    </w:p>
    <w:p w:rsidR="008C6829" w:rsidRPr="008C6829" w:rsidRDefault="008C6829" w:rsidP="008C6829">
      <w:pPr>
        <w:ind w:left="1080" w:hanging="360"/>
      </w:pPr>
      <w:r w:rsidRPr="008C6829">
        <w:t>3.</w:t>
      </w:r>
      <w:r w:rsidRPr="008C6829">
        <w:tab/>
        <w:t>Compound (Block of) Statements</w:t>
      </w:r>
    </w:p>
    <w:p w:rsidR="008C6829" w:rsidRPr="008C6829" w:rsidRDefault="008C6829" w:rsidP="008C6829">
      <w:pPr>
        <w:ind w:left="1080" w:hanging="360"/>
      </w:pPr>
      <w:r w:rsidRPr="008C6829">
        <w:t>4.</w:t>
      </w:r>
      <w:r w:rsidRPr="008C6829">
        <w:tab/>
        <w:t>Multiple Selections: Nested if</w:t>
      </w:r>
    </w:p>
    <w:p w:rsidR="008C6829" w:rsidRPr="008C6829" w:rsidRDefault="008C6829" w:rsidP="008C6829">
      <w:pPr>
        <w:ind w:left="1080" w:hanging="360"/>
      </w:pPr>
      <w:r w:rsidRPr="008C6829">
        <w:t>5.</w:t>
      </w:r>
      <w:r w:rsidRPr="008C6829">
        <w:tab/>
        <w:t>Comparing if…else Statements with a series of if Statements</w:t>
      </w:r>
    </w:p>
    <w:p w:rsidR="008C6829" w:rsidRPr="008C6829" w:rsidRDefault="008C6829" w:rsidP="008C6829">
      <w:pPr>
        <w:ind w:left="1080" w:hanging="360"/>
      </w:pPr>
      <w:r w:rsidRPr="008C6829">
        <w:t>6.</w:t>
      </w:r>
      <w:r w:rsidRPr="008C6829">
        <w:tab/>
        <w:t>Using Pseudocode to Develop, Test, and Debug a Program</w:t>
      </w:r>
    </w:p>
    <w:p w:rsidR="008C6829" w:rsidRPr="008C6829" w:rsidRDefault="008C6829" w:rsidP="008C6829">
      <w:pPr>
        <w:ind w:left="1080" w:hanging="360"/>
      </w:pPr>
      <w:r w:rsidRPr="008C6829">
        <w:t>7.</w:t>
      </w:r>
      <w:r w:rsidRPr="008C6829">
        <w:tab/>
        <w:t>Input Failure and the if Statement</w:t>
      </w:r>
    </w:p>
    <w:p w:rsidR="008C6829" w:rsidRPr="008C6829" w:rsidRDefault="008C6829" w:rsidP="008C6829">
      <w:pPr>
        <w:ind w:left="1080" w:hanging="360"/>
      </w:pPr>
      <w:r w:rsidRPr="008C6829">
        <w:t>8.</w:t>
      </w:r>
      <w:r w:rsidRPr="008C6829">
        <w:tab/>
        <w:t>Confusion Between the Equality Operator (==) and the Assignment Operator (=)</w:t>
      </w:r>
    </w:p>
    <w:p w:rsidR="008C6829" w:rsidRPr="008C6829" w:rsidRDefault="008C6829" w:rsidP="008C6829">
      <w:pPr>
        <w:ind w:left="1080" w:hanging="360"/>
      </w:pPr>
      <w:r w:rsidRPr="008C6829">
        <w:t>9.</w:t>
      </w:r>
      <w:r w:rsidRPr="008C6829">
        <w:tab/>
        <w:t>The Conditional Operator (?:)</w:t>
      </w:r>
    </w:p>
    <w:p w:rsidR="008C6829" w:rsidRPr="008C6829" w:rsidRDefault="008C6829" w:rsidP="008C6829">
      <w:pPr>
        <w:ind w:left="1080" w:hanging="360"/>
      </w:pPr>
      <w:r w:rsidRPr="008C6829">
        <w:t>10.</w:t>
      </w:r>
      <w:r w:rsidRPr="008C6829">
        <w:tab/>
        <w:t>Switch Structures</w:t>
      </w:r>
    </w:p>
    <w:p w:rsidR="008C6829" w:rsidRPr="008C6829" w:rsidRDefault="008C6829" w:rsidP="008C6829">
      <w:pPr>
        <w:ind w:left="1080" w:hanging="360"/>
      </w:pPr>
      <w:r w:rsidRPr="008C6829">
        <w:t>11.</w:t>
      </w:r>
      <w:r w:rsidRPr="008C6829">
        <w:tab/>
        <w:t>Terminating a Program with the assert Function</w:t>
      </w:r>
    </w:p>
    <w:p w:rsidR="008C6829" w:rsidRPr="008C6829" w:rsidRDefault="008C6829" w:rsidP="008C6829"/>
    <w:p w:rsidR="008C6829" w:rsidRPr="008C6829" w:rsidRDefault="008C6829" w:rsidP="008C6829">
      <w:r w:rsidRPr="008C6829">
        <w:t>V.</w:t>
      </w:r>
      <w:r w:rsidRPr="008C6829">
        <w:tab/>
        <w:t>Control Structures II</w:t>
      </w:r>
      <w:r>
        <w:t xml:space="preserve"> </w:t>
      </w:r>
      <w:r w:rsidRPr="008C6829">
        <w:t>(Repetition)</w:t>
      </w:r>
    </w:p>
    <w:p w:rsidR="008C6829" w:rsidRPr="008C6829" w:rsidRDefault="008C6829" w:rsidP="008C6829">
      <w:pPr>
        <w:ind w:left="720" w:hanging="360"/>
      </w:pPr>
      <w:r w:rsidRPr="008C6829">
        <w:t>A.</w:t>
      </w:r>
      <w:r w:rsidRPr="008C6829">
        <w:tab/>
        <w:t>Why is Repetition needed?</w:t>
      </w:r>
    </w:p>
    <w:p w:rsidR="008C6829" w:rsidRPr="008C6829" w:rsidRDefault="008C6829" w:rsidP="008C6829">
      <w:pPr>
        <w:ind w:left="720" w:hanging="360"/>
      </w:pPr>
      <w:r w:rsidRPr="008C6829">
        <w:t>B.</w:t>
      </w:r>
      <w:r w:rsidRPr="008C6829">
        <w:tab/>
        <w:t>The While Looping (Repetition) Structure</w:t>
      </w:r>
    </w:p>
    <w:p w:rsidR="008C6829" w:rsidRPr="008C6829" w:rsidRDefault="008C6829" w:rsidP="008C6829">
      <w:pPr>
        <w:ind w:left="1080" w:hanging="360"/>
      </w:pPr>
      <w:r w:rsidRPr="008C6829">
        <w:t>1.</w:t>
      </w:r>
      <w:r w:rsidRPr="008C6829">
        <w:tab/>
        <w:t>Case 1:  Counter-Controlled while Loops</w:t>
      </w:r>
    </w:p>
    <w:p w:rsidR="008C6829" w:rsidRPr="008C6829" w:rsidRDefault="008C6829" w:rsidP="008C6829">
      <w:pPr>
        <w:ind w:left="1080" w:hanging="360"/>
      </w:pPr>
      <w:r w:rsidRPr="008C6829">
        <w:t>2.</w:t>
      </w:r>
      <w:r w:rsidRPr="008C6829">
        <w:tab/>
        <w:t>Case 2:  Sentinel-Controlled while Loops</w:t>
      </w:r>
    </w:p>
    <w:p w:rsidR="008C6829" w:rsidRPr="008C6829" w:rsidRDefault="008C6829" w:rsidP="008C6829">
      <w:pPr>
        <w:ind w:left="1080" w:hanging="360"/>
      </w:pPr>
      <w:r w:rsidRPr="008C6829">
        <w:t>3.</w:t>
      </w:r>
      <w:r w:rsidRPr="008C6829">
        <w:tab/>
        <w:t>Case 3:  Flag-Controlled while Loops</w:t>
      </w:r>
    </w:p>
    <w:p w:rsidR="008C6829" w:rsidRPr="008C6829" w:rsidRDefault="008C6829" w:rsidP="008C6829">
      <w:pPr>
        <w:ind w:left="1080" w:hanging="360"/>
      </w:pPr>
      <w:r w:rsidRPr="008C6829">
        <w:t>4.</w:t>
      </w:r>
      <w:r w:rsidRPr="008C6829">
        <w:tab/>
        <w:t>Case 4:  EOF-Controlled while Loops</w:t>
      </w:r>
    </w:p>
    <w:p w:rsidR="008C6829" w:rsidRPr="008C6829" w:rsidRDefault="008C6829" w:rsidP="008C6829">
      <w:pPr>
        <w:ind w:left="720" w:hanging="360"/>
      </w:pPr>
      <w:r w:rsidRPr="008C6829">
        <w:t>C.</w:t>
      </w:r>
      <w:r w:rsidRPr="008C6829">
        <w:tab/>
        <w:t>The eof Function</w:t>
      </w:r>
    </w:p>
    <w:p w:rsidR="008C6829" w:rsidRPr="008C6829" w:rsidRDefault="008C6829" w:rsidP="008C6829">
      <w:pPr>
        <w:ind w:left="720" w:hanging="360"/>
      </w:pPr>
      <w:r w:rsidRPr="008C6829">
        <w:t>D.</w:t>
      </w:r>
      <w:r w:rsidRPr="008C6829">
        <w:tab/>
        <w:t>The for Looping (Repetition) Structure</w:t>
      </w:r>
    </w:p>
    <w:p w:rsidR="008C6829" w:rsidRPr="008C6829" w:rsidRDefault="008C6829" w:rsidP="008C6829">
      <w:pPr>
        <w:ind w:left="720" w:hanging="360"/>
      </w:pPr>
      <w:r w:rsidRPr="008C6829">
        <w:t>E.</w:t>
      </w:r>
      <w:r w:rsidRPr="008C6829">
        <w:tab/>
        <w:t>The do…while Looping (Repetition) Structure</w:t>
      </w:r>
    </w:p>
    <w:p w:rsidR="008C6829" w:rsidRPr="008C6829" w:rsidRDefault="008C6829" w:rsidP="008C6829">
      <w:pPr>
        <w:ind w:left="720" w:hanging="360"/>
      </w:pPr>
      <w:r w:rsidRPr="008C6829">
        <w:t>F.</w:t>
      </w:r>
      <w:r w:rsidRPr="008C6829">
        <w:tab/>
        <w:t>Break and Continue Statements</w:t>
      </w:r>
    </w:p>
    <w:p w:rsidR="00594256" w:rsidRDefault="008C6829" w:rsidP="008C6829">
      <w:pPr>
        <w:ind w:left="720" w:hanging="360"/>
      </w:pPr>
      <w:r w:rsidRPr="008C6829">
        <w:t>G.</w:t>
      </w:r>
      <w:r w:rsidRPr="008C6829">
        <w:tab/>
        <w:t>Nested Control Structures</w:t>
      </w:r>
      <w:r w:rsidR="00594256">
        <w:fldChar w:fldCharType="end"/>
      </w:r>
      <w:bookmarkEnd w:id="2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A8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iL7GjXZpyHFzaKx3LSKU2e2VyXVDVe/VUxeIq8Ni58Jw91sRfWM9vxsmpKk9mEf5wHyFB9irhnFQO5QVbsuMw==" w:salt="GD99hb6AnvOh2U1dJzq6H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73F00"/>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6829"/>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2A88"/>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04CF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1B38A4-AC07-49C4-8FE1-5E82152C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142</TotalTime>
  <Pages>4</Pages>
  <Words>986</Words>
  <Characters>5823</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2020-08-15T10:52:00Z</dcterms:created>
  <dcterms:modified xsi:type="dcterms:W3CDTF">2020-09-02T21:32:00Z</dcterms:modified>
</cp:coreProperties>
</file>